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092CCF" w:rsidRPr="004F170F" w14:paraId="00841B9F" w14:textId="77777777" w:rsidTr="009E4032">
        <w:trPr>
          <w:trHeight w:val="2969"/>
        </w:trPr>
        <w:tc>
          <w:tcPr>
            <w:tcW w:w="3420" w:type="dxa"/>
          </w:tcPr>
          <w:p w14:paraId="30968B44" w14:textId="77777777" w:rsidR="00682DEE" w:rsidRPr="00AA2B78" w:rsidRDefault="00682DEE" w:rsidP="00C047CB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E7C9CD0" w14:textId="7C3C4E58" w:rsidR="00DB1E07" w:rsidRPr="00AA2B78" w:rsidRDefault="00C047CB" w:rsidP="00C047CB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Monday, </w:t>
            </w:r>
          </w:p>
          <w:p w14:paraId="5C19BD32" w14:textId="055950C7" w:rsidR="00C047CB" w:rsidRPr="00AA2B78" w:rsidRDefault="00C047CB" w:rsidP="00C047CB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September 16</w:t>
            </w:r>
          </w:p>
          <w:p w14:paraId="5982B46F" w14:textId="77777777" w:rsidR="00092CCF" w:rsidRPr="00AA2B78" w:rsidRDefault="00092CCF" w:rsidP="00092CCF">
            <w:pPr>
              <w:rPr>
                <w:rFonts w:ascii="Arial" w:hAnsi="Arial" w:cs="Arial"/>
                <w:szCs w:val="20"/>
              </w:rPr>
            </w:pPr>
          </w:p>
          <w:p w14:paraId="44A3C45F" w14:textId="621D0AE9" w:rsidR="00DB1E07" w:rsidRPr="00AA2B78" w:rsidRDefault="00DB1E07" w:rsidP="00092CCF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Room 110 Ford Building</w:t>
            </w:r>
          </w:p>
        </w:tc>
        <w:tc>
          <w:tcPr>
            <w:tcW w:w="7020" w:type="dxa"/>
            <w:shd w:val="clear" w:color="auto" w:fill="auto"/>
          </w:tcPr>
          <w:p w14:paraId="2AF4610F" w14:textId="77777777" w:rsidR="00682DEE" w:rsidRPr="00AA2B78" w:rsidRDefault="00682DEE" w:rsidP="00D57FC4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9256883" w14:textId="02059366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David H. Howard, PhD</w:t>
            </w:r>
          </w:p>
          <w:p w14:paraId="1B272B88" w14:textId="3D949E79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Professor, Health Policy &amp; Management</w:t>
            </w:r>
          </w:p>
          <w:p w14:paraId="48BDB964" w14:textId="1E9512CD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Rollins School of Public Health</w:t>
            </w:r>
          </w:p>
          <w:p w14:paraId="317DFD45" w14:textId="597FFD03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Emory University</w:t>
            </w:r>
          </w:p>
          <w:p w14:paraId="496A0A3F" w14:textId="6CD07883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Atlanta, G</w:t>
            </w:r>
            <w:r w:rsidR="00EB5541">
              <w:rPr>
                <w:rFonts w:ascii="Arial" w:hAnsi="Arial" w:cs="Arial"/>
                <w:szCs w:val="20"/>
              </w:rPr>
              <w:t>eorgia</w:t>
            </w:r>
          </w:p>
          <w:p w14:paraId="0417E5FC" w14:textId="32643D2F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Email:</w:t>
            </w:r>
            <w:r w:rsidR="00595066" w:rsidRPr="00AA2B78">
              <w:rPr>
                <w:rFonts w:ascii="Arial" w:hAnsi="Arial" w:cs="Arial"/>
                <w:szCs w:val="20"/>
              </w:rPr>
              <w:t xml:space="preserve">  </w:t>
            </w:r>
            <w:hyperlink r:id="rId11" w:history="1">
              <w:r w:rsidR="00DB1E07" w:rsidRPr="00AA2B78">
                <w:rPr>
                  <w:rStyle w:val="Hyperlink"/>
                  <w:rFonts w:ascii="Arial" w:hAnsi="Arial" w:cs="Arial"/>
                  <w:szCs w:val="20"/>
                </w:rPr>
                <w:t>david.howard@emory.edu</w:t>
              </w:r>
            </w:hyperlink>
          </w:p>
          <w:p w14:paraId="23DEB8E2" w14:textId="49B917CB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Website:  </w:t>
            </w:r>
            <w:hyperlink r:id="rId12" w:history="1">
              <w:r w:rsidR="00DB1E07" w:rsidRPr="00AA2B78">
                <w:rPr>
                  <w:rStyle w:val="Hyperlink"/>
                  <w:rFonts w:ascii="Arial" w:hAnsi="Arial" w:cs="Arial"/>
                  <w:szCs w:val="20"/>
                </w:rPr>
                <w:t>https://scholarblogs.emory.edu/davidhoward/</w:t>
              </w:r>
            </w:hyperlink>
          </w:p>
          <w:p w14:paraId="326782C1" w14:textId="77777777" w:rsidR="00683341" w:rsidRPr="00AA2B78" w:rsidRDefault="00683341" w:rsidP="009B2CAF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 </w:t>
            </w:r>
          </w:p>
          <w:p w14:paraId="0EAACE4D" w14:textId="77777777" w:rsidR="008B30B9" w:rsidRPr="00AA2B78" w:rsidRDefault="00683341" w:rsidP="009B2CAF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Title:  </w:t>
            </w:r>
            <w:r w:rsidRPr="00AA2B78">
              <w:rPr>
                <w:rFonts w:ascii="Arial" w:hAnsi="Arial" w:cs="Arial"/>
                <w:b/>
                <w:bCs/>
                <w:szCs w:val="20"/>
              </w:rPr>
              <w:tab/>
            </w: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"TBD"</w:t>
            </w:r>
          </w:p>
          <w:p w14:paraId="59B143D5" w14:textId="47073BC3" w:rsidR="00DF48E4" w:rsidRPr="00AA2B78" w:rsidRDefault="00DF48E4" w:rsidP="00D57FC4">
            <w:pPr>
              <w:rPr>
                <w:rFonts w:ascii="Arial" w:hAnsi="Arial" w:cs="Arial"/>
                <w:szCs w:val="20"/>
              </w:rPr>
            </w:pPr>
          </w:p>
        </w:tc>
      </w:tr>
      <w:tr w:rsidR="009614E0" w:rsidRPr="004F170F" w14:paraId="4A8BDE92" w14:textId="77777777" w:rsidTr="009E4032">
        <w:trPr>
          <w:trHeight w:val="2681"/>
        </w:trPr>
        <w:tc>
          <w:tcPr>
            <w:tcW w:w="3420" w:type="dxa"/>
          </w:tcPr>
          <w:p w14:paraId="1A27C67E" w14:textId="77777777" w:rsidR="009614E0" w:rsidRDefault="009614E0" w:rsidP="009614E0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02F699A8" w14:textId="77777777" w:rsidR="007240C1" w:rsidRPr="00AA2B78" w:rsidRDefault="007240C1" w:rsidP="007240C1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Monday, </w:t>
            </w:r>
          </w:p>
          <w:p w14:paraId="49717941" w14:textId="110E77BF" w:rsidR="007240C1" w:rsidRPr="00AA2B78" w:rsidRDefault="007240C1" w:rsidP="007240C1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September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23</w:t>
            </w:r>
          </w:p>
          <w:p w14:paraId="21458770" w14:textId="77777777" w:rsidR="007240C1" w:rsidRPr="00AA2B78" w:rsidRDefault="007240C1" w:rsidP="007240C1">
            <w:pPr>
              <w:rPr>
                <w:rFonts w:ascii="Arial" w:hAnsi="Arial" w:cs="Arial"/>
                <w:szCs w:val="20"/>
              </w:rPr>
            </w:pPr>
          </w:p>
          <w:p w14:paraId="0650405A" w14:textId="2763B302" w:rsidR="007240C1" w:rsidRPr="00AA2B78" w:rsidRDefault="007240C1" w:rsidP="007240C1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Room </w:t>
            </w:r>
            <w:r w:rsidR="00722B4B">
              <w:rPr>
                <w:rFonts w:ascii="Arial" w:hAnsi="Arial" w:cs="Arial"/>
                <w:b/>
                <w:bCs/>
                <w:color w:val="0070C0"/>
                <w:szCs w:val="20"/>
              </w:rPr>
              <w:t>110 Ford Building</w:t>
            </w:r>
          </w:p>
        </w:tc>
        <w:tc>
          <w:tcPr>
            <w:tcW w:w="7020" w:type="dxa"/>
            <w:shd w:val="clear" w:color="auto" w:fill="auto"/>
          </w:tcPr>
          <w:p w14:paraId="346C30BF" w14:textId="77777777" w:rsidR="007240C1" w:rsidRDefault="007240C1" w:rsidP="00225FB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4625787" w14:textId="1581ECF5" w:rsidR="00225FB8" w:rsidRPr="00AA2B78" w:rsidRDefault="00225FB8" w:rsidP="00225FB8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Peter Huckfeldt, PhD</w:t>
            </w:r>
          </w:p>
          <w:p w14:paraId="0BC4A672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Professor in Healthcare Administration Leadership</w:t>
            </w:r>
          </w:p>
          <w:p w14:paraId="12321312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Division of Health Policy &amp; Management</w:t>
            </w:r>
          </w:p>
          <w:p w14:paraId="26126119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University of Minnesota</w:t>
            </w:r>
          </w:p>
          <w:p w14:paraId="2A23C178" w14:textId="77777777" w:rsidR="00225FB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Minneapolis, M</w:t>
            </w:r>
            <w:r>
              <w:rPr>
                <w:rFonts w:ascii="Arial" w:hAnsi="Arial" w:cs="Arial"/>
                <w:szCs w:val="20"/>
              </w:rPr>
              <w:t>innesota</w:t>
            </w:r>
          </w:p>
          <w:p w14:paraId="38C1D3B7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Email:  </w:t>
            </w:r>
            <w:hyperlink r:id="rId13" w:history="1">
              <w:r w:rsidRPr="00AA2B78">
                <w:rPr>
                  <w:rStyle w:val="Hyperlink"/>
                  <w:rFonts w:ascii="Arial" w:hAnsi="Arial" w:cs="Arial"/>
                  <w:szCs w:val="20"/>
                </w:rPr>
                <w:t>huckfeld@umn.edu</w:t>
              </w:r>
            </w:hyperlink>
          </w:p>
          <w:p w14:paraId="7EE3D304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Website:  </w:t>
            </w:r>
            <w:hyperlink r:id="rId14" w:history="1">
              <w:r w:rsidRPr="00AA2B78">
                <w:rPr>
                  <w:rStyle w:val="Hyperlink"/>
                  <w:rFonts w:ascii="Arial" w:hAnsi="Arial" w:cs="Arial"/>
                  <w:szCs w:val="20"/>
                </w:rPr>
                <w:t>https://directory.sph.umn.edu/bio/sph-a-z/peter-huckfeldt</w:t>
              </w:r>
            </w:hyperlink>
          </w:p>
          <w:p w14:paraId="052341DC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</w:p>
          <w:p w14:paraId="34A23CB6" w14:textId="77777777" w:rsidR="00225FB8" w:rsidRPr="00AA2B78" w:rsidRDefault="00225FB8" w:rsidP="00225FB8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Title: </w:t>
            </w: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“TBD”</w:t>
            </w:r>
          </w:p>
          <w:p w14:paraId="4FC16D53" w14:textId="6B0F48A2" w:rsidR="009614E0" w:rsidRPr="00AA2B78" w:rsidRDefault="009614E0" w:rsidP="009614E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81888" w:rsidRPr="004F170F" w14:paraId="28E7449C" w14:textId="77777777" w:rsidTr="009E4032">
        <w:trPr>
          <w:trHeight w:val="2681"/>
        </w:trPr>
        <w:tc>
          <w:tcPr>
            <w:tcW w:w="3420" w:type="dxa"/>
          </w:tcPr>
          <w:p w14:paraId="5E9D61DB" w14:textId="77777777" w:rsidR="00682DEE" w:rsidRPr="00AA2B78" w:rsidRDefault="00682DEE" w:rsidP="006934A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EA83B85" w14:textId="1A698EF1" w:rsidR="006934AE" w:rsidRPr="00AA2B78" w:rsidRDefault="006934AE" w:rsidP="006934AE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Monday, </w:t>
            </w:r>
          </w:p>
          <w:p w14:paraId="2AE09E9E" w14:textId="7B24679F" w:rsidR="006934AE" w:rsidRPr="00AA2B78" w:rsidRDefault="006934AE" w:rsidP="006934AE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October 7</w:t>
            </w:r>
          </w:p>
          <w:p w14:paraId="1DAEA19B" w14:textId="77777777" w:rsidR="002F0A34" w:rsidRPr="00AA2B78" w:rsidRDefault="002F0A34" w:rsidP="006934A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6AA2F55" w14:textId="3820D1D3" w:rsidR="002F0A34" w:rsidRPr="00AA2B78" w:rsidRDefault="002F0A34" w:rsidP="006934AE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Room 110 Ford Building</w:t>
            </w:r>
          </w:p>
          <w:p w14:paraId="0D8BB12D" w14:textId="77777777" w:rsidR="00A81888" w:rsidRPr="00AA2B78" w:rsidRDefault="00A81888" w:rsidP="00092CC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1CB911EB" w14:textId="77777777" w:rsidR="00682DEE" w:rsidRPr="00AA2B78" w:rsidRDefault="00682DEE" w:rsidP="00D57FC4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1AFB7D6" w14:textId="56BFF223" w:rsidR="002F0A34" w:rsidRPr="00AA2B78" w:rsidRDefault="002F0A34" w:rsidP="00D57FC4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Lauren Van Scoy, MD </w:t>
            </w:r>
          </w:p>
          <w:p w14:paraId="45499A49" w14:textId="085E2E14" w:rsidR="002F0A34" w:rsidRPr="00AA2B78" w:rsidRDefault="002F0A34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Professor, Department of Medicine &amp; Public Health Sciences</w:t>
            </w:r>
          </w:p>
          <w:p w14:paraId="789BB8F8" w14:textId="77777777" w:rsidR="002F0A34" w:rsidRPr="00AA2B78" w:rsidRDefault="002F0A34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Penn State College of Medicine</w:t>
            </w:r>
          </w:p>
          <w:p w14:paraId="33B0AA74" w14:textId="2B67C7B3" w:rsidR="002F0A34" w:rsidRPr="00AA2B78" w:rsidRDefault="002F0A34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Hershey, P</w:t>
            </w:r>
            <w:r w:rsidR="00EB5541">
              <w:rPr>
                <w:rFonts w:ascii="Arial" w:hAnsi="Arial" w:cs="Arial"/>
                <w:szCs w:val="20"/>
              </w:rPr>
              <w:t>ennsylvania</w:t>
            </w:r>
          </w:p>
          <w:p w14:paraId="478F813D" w14:textId="72E4FC6F" w:rsidR="002F0A34" w:rsidRPr="00AA2B78" w:rsidRDefault="002F0A34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Email:  </w:t>
            </w:r>
            <w:hyperlink r:id="rId15" w:history="1">
              <w:r w:rsidRPr="00AA2B78">
                <w:rPr>
                  <w:rStyle w:val="Hyperlink"/>
                  <w:rFonts w:ascii="Arial" w:hAnsi="Arial" w:cs="Arial"/>
                  <w:szCs w:val="20"/>
                </w:rPr>
                <w:t>ljv4@psu.edu</w:t>
              </w:r>
            </w:hyperlink>
          </w:p>
          <w:p w14:paraId="18BE089F" w14:textId="13616790" w:rsidR="002F0A34" w:rsidRPr="00D841FE" w:rsidRDefault="002F0A34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Website:  </w:t>
            </w:r>
            <w:hyperlink r:id="rId16" w:history="1">
              <w:r w:rsidRPr="00AA2B78">
                <w:rPr>
                  <w:rStyle w:val="Hyperlink"/>
                  <w:rFonts w:ascii="Arial" w:hAnsi="Arial" w:cs="Arial"/>
                  <w:szCs w:val="20"/>
                </w:rPr>
                <w:t>https://pure.psu.edu/en/persons/lauren-van-scoy</w:t>
              </w:r>
            </w:hyperlink>
            <w:r w:rsidR="00D841FE">
              <w:rPr>
                <w:rStyle w:val="Hyperlink"/>
                <w:rFonts w:ascii="Arial" w:hAnsi="Arial" w:cs="Arial"/>
                <w:color w:val="000000" w:themeColor="text1"/>
                <w:szCs w:val="20"/>
              </w:rPr>
              <w:t>e</w:t>
            </w:r>
          </w:p>
          <w:p w14:paraId="0308050E" w14:textId="77777777" w:rsidR="00EB5541" w:rsidRDefault="00EB5541" w:rsidP="00D57FC4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A505ADA" w14:textId="4764D9E5" w:rsidR="00A81888" w:rsidRPr="00AA2B78" w:rsidRDefault="002F0A34" w:rsidP="00D57FC4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Title: </w:t>
            </w: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ab/>
              <w:t>"TBD"</w:t>
            </w:r>
          </w:p>
          <w:p w14:paraId="4318C917" w14:textId="5EE1500B" w:rsidR="00DF48E4" w:rsidRPr="00AA2B78" w:rsidRDefault="00DF48E4" w:rsidP="00D57FC4">
            <w:pPr>
              <w:rPr>
                <w:rFonts w:ascii="Arial" w:hAnsi="Arial" w:cs="Arial"/>
                <w:szCs w:val="20"/>
              </w:rPr>
            </w:pPr>
          </w:p>
        </w:tc>
      </w:tr>
      <w:tr w:rsidR="00A81888" w:rsidRPr="004F170F" w14:paraId="7A02F015" w14:textId="77777777" w:rsidTr="009E4032">
        <w:trPr>
          <w:trHeight w:val="2969"/>
        </w:trPr>
        <w:tc>
          <w:tcPr>
            <w:tcW w:w="3420" w:type="dxa"/>
          </w:tcPr>
          <w:p w14:paraId="764F2FF3" w14:textId="77777777" w:rsidR="00682DEE" w:rsidRPr="00AA2B78" w:rsidRDefault="00682DEE" w:rsidP="008C1AC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550021A" w14:textId="02F118C0" w:rsidR="008C1AC8" w:rsidRPr="00AA2B78" w:rsidRDefault="008C1AC8" w:rsidP="008C1AC8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Monday, </w:t>
            </w:r>
          </w:p>
          <w:p w14:paraId="79DBEB78" w14:textId="7DE1AA52" w:rsidR="008C1AC8" w:rsidRPr="00AA2B78" w:rsidRDefault="008C1AC8" w:rsidP="008C1AC8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November 18</w:t>
            </w:r>
          </w:p>
          <w:p w14:paraId="76BEC39B" w14:textId="77777777" w:rsidR="008C1AC8" w:rsidRPr="00AA2B78" w:rsidRDefault="008C1AC8" w:rsidP="008C1AC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4423F82" w14:textId="75211717" w:rsidR="00A81888" w:rsidRPr="00AA2B78" w:rsidRDefault="002B097F" w:rsidP="00DF48E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Room </w:t>
            </w:r>
            <w:r w:rsidR="00DF48E4"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118 Keller</w:t>
            </w:r>
            <w:r w:rsidR="00682DEE"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Building</w:t>
            </w:r>
          </w:p>
        </w:tc>
        <w:tc>
          <w:tcPr>
            <w:tcW w:w="7020" w:type="dxa"/>
            <w:shd w:val="clear" w:color="auto" w:fill="auto"/>
          </w:tcPr>
          <w:p w14:paraId="3AF31446" w14:textId="77777777" w:rsidR="00682DEE" w:rsidRPr="00AA2B78" w:rsidRDefault="00682DEE" w:rsidP="00D57FC4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3351BC7" w14:textId="56EF71F1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Kevin Wiley, Jr., PhD, MPH</w:t>
            </w:r>
          </w:p>
          <w:p w14:paraId="47776088" w14:textId="2C46A18B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Assistant Professor </w:t>
            </w:r>
          </w:p>
          <w:p w14:paraId="49BF26EF" w14:textId="631EE435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College of Health Professions</w:t>
            </w:r>
          </w:p>
          <w:p w14:paraId="45457D62" w14:textId="034B1B57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Medical University of So. Carolina (MUSC)</w:t>
            </w:r>
            <w:r w:rsidRPr="00AA2B78">
              <w:rPr>
                <w:rFonts w:ascii="Arial" w:hAnsi="Arial" w:cs="Arial"/>
                <w:szCs w:val="20"/>
              </w:rPr>
              <w:tab/>
            </w:r>
            <w:r w:rsidRPr="00AA2B78">
              <w:rPr>
                <w:rFonts w:ascii="Arial" w:hAnsi="Arial" w:cs="Arial"/>
                <w:szCs w:val="20"/>
              </w:rPr>
              <w:tab/>
            </w:r>
          </w:p>
          <w:p w14:paraId="15E7FB49" w14:textId="35F270CB" w:rsidR="00E50915" w:rsidRPr="00AA2B78" w:rsidRDefault="00380B7C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Charlotte, S</w:t>
            </w:r>
            <w:r w:rsidR="00EB5541">
              <w:rPr>
                <w:rFonts w:ascii="Arial" w:hAnsi="Arial" w:cs="Arial"/>
                <w:szCs w:val="20"/>
              </w:rPr>
              <w:t xml:space="preserve">o. </w:t>
            </w:r>
            <w:r w:rsidRPr="00AA2B78">
              <w:rPr>
                <w:rFonts w:ascii="Arial" w:hAnsi="Arial" w:cs="Arial"/>
                <w:szCs w:val="20"/>
              </w:rPr>
              <w:t>C</w:t>
            </w:r>
            <w:r w:rsidR="00EB5541">
              <w:rPr>
                <w:rFonts w:ascii="Arial" w:hAnsi="Arial" w:cs="Arial"/>
                <w:szCs w:val="20"/>
              </w:rPr>
              <w:t>arolina</w:t>
            </w:r>
            <w:r w:rsidR="00E50915" w:rsidRPr="00AA2B78">
              <w:rPr>
                <w:rFonts w:ascii="Arial" w:hAnsi="Arial" w:cs="Arial"/>
                <w:szCs w:val="20"/>
              </w:rPr>
              <w:tab/>
            </w:r>
            <w:r w:rsidR="00E50915" w:rsidRPr="00AA2B78">
              <w:rPr>
                <w:rFonts w:ascii="Arial" w:hAnsi="Arial" w:cs="Arial"/>
                <w:szCs w:val="20"/>
              </w:rPr>
              <w:tab/>
            </w:r>
            <w:r w:rsidR="00E50915" w:rsidRPr="00AA2B78">
              <w:rPr>
                <w:rFonts w:ascii="Arial" w:hAnsi="Arial" w:cs="Arial"/>
                <w:szCs w:val="20"/>
              </w:rPr>
              <w:tab/>
            </w:r>
            <w:r w:rsidR="00E50915" w:rsidRPr="00AA2B78">
              <w:rPr>
                <w:rFonts w:ascii="Arial" w:hAnsi="Arial" w:cs="Arial"/>
                <w:szCs w:val="20"/>
              </w:rPr>
              <w:tab/>
            </w:r>
            <w:r w:rsidR="00E50915" w:rsidRPr="00AA2B78">
              <w:rPr>
                <w:rFonts w:ascii="Arial" w:hAnsi="Arial" w:cs="Arial"/>
                <w:szCs w:val="20"/>
              </w:rPr>
              <w:tab/>
            </w:r>
          </w:p>
          <w:p w14:paraId="7F9FDB75" w14:textId="0095F08C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Email:</w:t>
            </w:r>
            <w:r w:rsidR="00380B7C" w:rsidRPr="00AA2B78">
              <w:rPr>
                <w:rFonts w:ascii="Arial" w:hAnsi="Arial" w:cs="Arial"/>
                <w:szCs w:val="20"/>
              </w:rPr>
              <w:t xml:space="preserve">  </w:t>
            </w:r>
            <w:hyperlink r:id="rId17" w:history="1">
              <w:r w:rsidR="00380B7C" w:rsidRPr="00AA2B78">
                <w:rPr>
                  <w:rStyle w:val="Hyperlink"/>
                  <w:rFonts w:ascii="Arial" w:hAnsi="Arial" w:cs="Arial"/>
                  <w:szCs w:val="20"/>
                </w:rPr>
                <w:t>wileykk@musc.edu</w:t>
              </w:r>
            </w:hyperlink>
          </w:p>
          <w:p w14:paraId="32B323B2" w14:textId="6F6E3654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Website:  </w:t>
            </w:r>
            <w:hyperlink r:id="rId18" w:history="1">
              <w:r w:rsidRPr="00AA2B78">
                <w:rPr>
                  <w:rStyle w:val="Hyperlink"/>
                  <w:rFonts w:ascii="Arial" w:hAnsi="Arial" w:cs="Arial"/>
                  <w:szCs w:val="20"/>
                </w:rPr>
                <w:t>https://www.kevinwileyjr.com/</w:t>
              </w:r>
            </w:hyperlink>
            <w:r w:rsidRPr="00AA2B78">
              <w:rPr>
                <w:rFonts w:ascii="Arial" w:hAnsi="Arial" w:cs="Arial"/>
                <w:szCs w:val="20"/>
              </w:rPr>
              <w:tab/>
            </w:r>
          </w:p>
          <w:p w14:paraId="1D6D37D0" w14:textId="77777777" w:rsidR="00E50915" w:rsidRPr="00AA2B78" w:rsidRDefault="00E50915" w:rsidP="00D57FC4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 </w:t>
            </w:r>
          </w:p>
          <w:p w14:paraId="45612F6C" w14:textId="77777777" w:rsidR="00A81888" w:rsidRPr="00AA2B78" w:rsidRDefault="00E50915" w:rsidP="00D57FC4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Title:  </w:t>
            </w:r>
            <w:r w:rsidRPr="00AA2B78">
              <w:rPr>
                <w:rFonts w:ascii="Arial" w:hAnsi="Arial" w:cs="Arial"/>
                <w:b/>
                <w:bCs/>
                <w:szCs w:val="20"/>
              </w:rPr>
              <w:tab/>
            </w: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"TBD"</w:t>
            </w:r>
          </w:p>
          <w:p w14:paraId="2C8B6087" w14:textId="04BE1A64" w:rsidR="00DF48E4" w:rsidRPr="00AA2B78" w:rsidRDefault="00DF48E4" w:rsidP="00D57FC4">
            <w:pPr>
              <w:rPr>
                <w:rFonts w:ascii="Arial" w:hAnsi="Arial" w:cs="Arial"/>
                <w:szCs w:val="20"/>
              </w:rPr>
            </w:pPr>
          </w:p>
        </w:tc>
      </w:tr>
      <w:tr w:rsidR="00196427" w:rsidRPr="004F170F" w14:paraId="5DE3E2FE" w14:textId="77777777" w:rsidTr="009E4032">
        <w:trPr>
          <w:trHeight w:val="3158"/>
        </w:trPr>
        <w:tc>
          <w:tcPr>
            <w:tcW w:w="3420" w:type="dxa"/>
          </w:tcPr>
          <w:p w14:paraId="15CC8437" w14:textId="77777777" w:rsidR="00682DEE" w:rsidRPr="00AA2B78" w:rsidRDefault="00682DEE" w:rsidP="00690C87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B4598E5" w14:textId="1A5DA696" w:rsidR="00690C87" w:rsidRPr="00AA2B78" w:rsidRDefault="00690C87" w:rsidP="00690C87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Monday, </w:t>
            </w:r>
          </w:p>
          <w:p w14:paraId="6025D527" w14:textId="195CE18D" w:rsidR="00690C87" w:rsidRPr="00AA2B78" w:rsidRDefault="00690C87" w:rsidP="00690C87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December 2</w:t>
            </w:r>
          </w:p>
          <w:p w14:paraId="29F9CEEC" w14:textId="77777777" w:rsidR="00690C87" w:rsidRPr="00AA2B78" w:rsidRDefault="00690C87" w:rsidP="00690C87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3F2CF66" w14:textId="77777777" w:rsidR="00DF48E4" w:rsidRPr="00AA2B78" w:rsidRDefault="00690C87" w:rsidP="00DF48E4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Room</w:t>
            </w:r>
            <w:r w:rsidR="00DF48E4"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110 Ford Building</w:t>
            </w:r>
          </w:p>
          <w:p w14:paraId="35F00A42" w14:textId="250B6A20" w:rsidR="00690C87" w:rsidRPr="00AA2B78" w:rsidRDefault="00690C87" w:rsidP="00690C87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859ED66" w14:textId="77777777" w:rsidR="00196427" w:rsidRPr="00AA2B78" w:rsidRDefault="00196427" w:rsidP="00092CC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23317A91" w14:textId="77777777" w:rsidR="00682DEE" w:rsidRPr="00AA2B78" w:rsidRDefault="00682DEE" w:rsidP="00711B73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F437E18" w14:textId="61F8DC8A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>Sasha Zhou, PhD</w:t>
            </w:r>
          </w:p>
          <w:p w14:paraId="1B4941C7" w14:textId="14E83320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Assistant Professor</w:t>
            </w:r>
          </w:p>
          <w:p w14:paraId="646D27B6" w14:textId="254CF91D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Department of Public Health</w:t>
            </w:r>
          </w:p>
          <w:p w14:paraId="4A9968B4" w14:textId="5A0AD8A2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Wayne State University</w:t>
            </w:r>
          </w:p>
          <w:p w14:paraId="7A529755" w14:textId="6C1F2AC8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>Detroit, M</w:t>
            </w:r>
            <w:r w:rsidR="00D75E82">
              <w:rPr>
                <w:rFonts w:ascii="Arial" w:hAnsi="Arial" w:cs="Arial"/>
                <w:szCs w:val="20"/>
              </w:rPr>
              <w:t>ichigan</w:t>
            </w:r>
          </w:p>
          <w:p w14:paraId="6F027B08" w14:textId="3FEA692E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Email: </w:t>
            </w:r>
            <w:r w:rsidR="00B276E3" w:rsidRPr="00AA2B78">
              <w:rPr>
                <w:rFonts w:ascii="Arial" w:hAnsi="Arial" w:cs="Arial"/>
                <w:szCs w:val="20"/>
              </w:rPr>
              <w:t xml:space="preserve"> </w:t>
            </w:r>
            <w:hyperlink r:id="rId19" w:history="1">
              <w:r w:rsidR="00B276E3" w:rsidRPr="00AA2B78">
                <w:rPr>
                  <w:rStyle w:val="Hyperlink"/>
                  <w:rFonts w:ascii="Arial" w:hAnsi="Arial" w:cs="Arial"/>
                  <w:szCs w:val="20"/>
                </w:rPr>
                <w:t>sashaz@wayne.edu</w:t>
              </w:r>
            </w:hyperlink>
          </w:p>
          <w:p w14:paraId="4D36D0F3" w14:textId="6025E76F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Website:  </w:t>
            </w:r>
            <w:hyperlink r:id="rId20" w:history="1">
              <w:r w:rsidRPr="00AA2B78">
                <w:rPr>
                  <w:rStyle w:val="Hyperlink"/>
                  <w:rFonts w:ascii="Arial" w:hAnsi="Arial" w:cs="Arial"/>
                  <w:szCs w:val="20"/>
                </w:rPr>
                <w:t>https://clasprofiles.wayne.edu/profile/hg0267</w:t>
              </w:r>
            </w:hyperlink>
          </w:p>
          <w:p w14:paraId="4AFADB9C" w14:textId="77777777" w:rsidR="009B223A" w:rsidRPr="00AA2B78" w:rsidRDefault="009B223A" w:rsidP="00711B73">
            <w:pPr>
              <w:rPr>
                <w:rFonts w:ascii="Arial" w:hAnsi="Arial" w:cs="Arial"/>
                <w:szCs w:val="20"/>
              </w:rPr>
            </w:pPr>
            <w:r w:rsidRPr="00AA2B78">
              <w:rPr>
                <w:rFonts w:ascii="Arial" w:hAnsi="Arial" w:cs="Arial"/>
                <w:szCs w:val="20"/>
              </w:rPr>
              <w:t xml:space="preserve"> </w:t>
            </w:r>
          </w:p>
          <w:p w14:paraId="140B5301" w14:textId="77777777" w:rsidR="00DF48E4" w:rsidRDefault="009B223A" w:rsidP="00711B73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AA2B78">
              <w:rPr>
                <w:rFonts w:ascii="Arial" w:hAnsi="Arial" w:cs="Arial"/>
                <w:b/>
                <w:bCs/>
                <w:szCs w:val="20"/>
              </w:rPr>
              <w:t xml:space="preserve">Title:  </w:t>
            </w:r>
            <w:r w:rsidRPr="00AA2B78">
              <w:rPr>
                <w:rFonts w:ascii="Arial" w:hAnsi="Arial" w:cs="Arial"/>
                <w:b/>
                <w:bCs/>
                <w:szCs w:val="20"/>
              </w:rPr>
              <w:tab/>
            </w:r>
            <w:r w:rsidRPr="00AA2B78">
              <w:rPr>
                <w:rFonts w:ascii="Arial" w:hAnsi="Arial" w:cs="Arial"/>
                <w:b/>
                <w:bCs/>
                <w:color w:val="0070C0"/>
                <w:szCs w:val="20"/>
              </w:rPr>
              <w:t>"TBD"</w:t>
            </w:r>
          </w:p>
          <w:p w14:paraId="2CF569AD" w14:textId="55A624C0" w:rsidR="00517F87" w:rsidRPr="00AA2B78" w:rsidRDefault="00517F87" w:rsidP="00711B73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</w:p>
        </w:tc>
      </w:tr>
    </w:tbl>
    <w:p w14:paraId="1C9F6BCB" w14:textId="77777777" w:rsidR="0036697C" w:rsidRPr="00DE44A8" w:rsidRDefault="0036697C" w:rsidP="000F65D6">
      <w:pPr>
        <w:rPr>
          <w:rFonts w:ascii="Arial" w:hAnsi="Arial" w:cs="Arial"/>
          <w:sz w:val="24"/>
          <w:szCs w:val="24"/>
        </w:rPr>
      </w:pPr>
    </w:p>
    <w:sectPr w:rsidR="0036697C" w:rsidRPr="00DE44A8" w:rsidSect="002E3915">
      <w:headerReference w:type="default" r:id="rId21"/>
      <w:pgSz w:w="12240" w:h="15840" w:code="1"/>
      <w:pgMar w:top="54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D1DE1" w14:textId="77777777" w:rsidR="009A4EEE" w:rsidRDefault="009A4EEE" w:rsidP="00BA3E51">
      <w:r>
        <w:separator/>
      </w:r>
    </w:p>
  </w:endnote>
  <w:endnote w:type="continuationSeparator" w:id="0">
    <w:p w14:paraId="4F9A7382" w14:textId="77777777" w:rsidR="009A4EEE" w:rsidRDefault="009A4EEE" w:rsidP="00BA3E51">
      <w:r>
        <w:continuationSeparator/>
      </w:r>
    </w:p>
  </w:endnote>
  <w:endnote w:type="continuationNotice" w:id="1">
    <w:p w14:paraId="14E85D40" w14:textId="77777777" w:rsidR="009A4EEE" w:rsidRDefault="009A4E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733D7" w14:textId="77777777" w:rsidR="009A4EEE" w:rsidRDefault="009A4EEE" w:rsidP="00BA3E51">
      <w:r>
        <w:separator/>
      </w:r>
    </w:p>
  </w:footnote>
  <w:footnote w:type="continuationSeparator" w:id="0">
    <w:p w14:paraId="784619BD" w14:textId="77777777" w:rsidR="009A4EEE" w:rsidRDefault="009A4EEE" w:rsidP="00BA3E51">
      <w:r>
        <w:continuationSeparator/>
      </w:r>
    </w:p>
  </w:footnote>
  <w:footnote w:type="continuationNotice" w:id="1">
    <w:p w14:paraId="7259D557" w14:textId="77777777" w:rsidR="009A4EEE" w:rsidRDefault="009A4E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F1F7D" w14:textId="77777777" w:rsidR="0033179A" w:rsidRDefault="0033179A"/>
  <w:p w14:paraId="13CAF8D5" w14:textId="77777777" w:rsidR="0033179A" w:rsidRDefault="0033179A"/>
  <w:tbl>
    <w:tblPr>
      <w:tblW w:w="443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288" w:type="dxa"/>
        <w:left w:w="504" w:type="dxa"/>
        <w:bottom w:w="288" w:type="dxa"/>
        <w:right w:w="504" w:type="dxa"/>
      </w:tblCellMar>
      <w:tblLook w:val="0600" w:firstRow="0" w:lastRow="0" w:firstColumn="0" w:lastColumn="0" w:noHBand="1" w:noVBand="1"/>
    </w:tblPr>
    <w:tblGrid>
      <w:gridCol w:w="10342"/>
    </w:tblGrid>
    <w:tr w:rsidR="00CA2E97" w:rsidRPr="005756D8" w14:paraId="2BBD7707" w14:textId="77777777" w:rsidTr="00935D86">
      <w:trPr>
        <w:trHeight w:val="1094"/>
        <w:jc w:val="center"/>
      </w:trPr>
      <w:tc>
        <w:tcPr>
          <w:tcW w:w="10341" w:type="dxa"/>
          <w:shd w:val="clear" w:color="auto" w:fill="auto"/>
          <w:tcMar>
            <w:top w:w="0" w:type="dxa"/>
            <w:left w:w="115" w:type="dxa"/>
            <w:bottom w:w="0" w:type="dxa"/>
            <w:right w:w="115" w:type="dxa"/>
          </w:tcMar>
        </w:tcPr>
        <w:p w14:paraId="3594D8E5" w14:textId="77777777" w:rsidR="0033179A" w:rsidRDefault="0033179A" w:rsidP="004970E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</w:p>
        <w:p w14:paraId="1B2BF235" w14:textId="2D912DC0" w:rsidR="00CA2E97" w:rsidRPr="004F170F" w:rsidRDefault="00CA2E97" w:rsidP="004970E8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4"/>
              <w:szCs w:val="24"/>
            </w:rPr>
          </w:pPr>
          <w:r w:rsidRPr="004F170F">
            <w:rPr>
              <w:rFonts w:ascii="Arial" w:eastAsia="Times New Roman" w:hAnsi="Arial" w:cs="Arial"/>
              <w:b/>
              <w:bCs/>
              <w:color w:val="auto"/>
              <w:sz w:val="24"/>
              <w:szCs w:val="24"/>
            </w:rPr>
            <w:t>Health Services Research Colloquium</w:t>
          </w:r>
        </w:p>
        <w:p w14:paraId="7FF795C5" w14:textId="0815D919" w:rsidR="00CA2E97" w:rsidRPr="004F170F" w:rsidRDefault="00CA2E97" w:rsidP="002A57B2">
          <w:pPr>
            <w:spacing w:line="240" w:lineRule="auto"/>
            <w:jc w:val="center"/>
            <w:rPr>
              <w:rFonts w:ascii="Arial" w:eastAsia="Times New Roman" w:hAnsi="Arial" w:cs="Arial"/>
              <w:b/>
              <w:bCs/>
              <w:color w:val="0070C0"/>
              <w:sz w:val="24"/>
              <w:szCs w:val="24"/>
            </w:rPr>
          </w:pPr>
          <w:r w:rsidRPr="004F170F">
            <w:rPr>
              <w:rFonts w:ascii="Arial" w:eastAsia="Times New Roman" w:hAnsi="Arial" w:cs="Arial"/>
              <w:b/>
              <w:bCs/>
              <w:color w:val="auto"/>
              <w:sz w:val="24"/>
              <w:szCs w:val="24"/>
            </w:rPr>
            <w:t>Fall 202</w:t>
          </w:r>
          <w:r w:rsidR="00D84C62" w:rsidRPr="004F170F">
            <w:rPr>
              <w:rFonts w:ascii="Arial" w:eastAsia="Times New Roman" w:hAnsi="Arial" w:cs="Arial"/>
              <w:b/>
              <w:bCs/>
              <w:color w:val="auto"/>
              <w:sz w:val="24"/>
              <w:szCs w:val="24"/>
            </w:rPr>
            <w:t>4</w:t>
          </w:r>
        </w:p>
        <w:p w14:paraId="40AB2D07" w14:textId="77777777" w:rsidR="00DE44A8" w:rsidRPr="004F170F" w:rsidRDefault="00DE44A8" w:rsidP="002A57B2">
          <w:pPr>
            <w:spacing w:line="240" w:lineRule="auto"/>
            <w:jc w:val="center"/>
            <w:rPr>
              <w:rFonts w:ascii="Arial" w:eastAsia="Times New Roman" w:hAnsi="Arial" w:cs="Arial"/>
              <w:b/>
              <w:bCs/>
              <w:color w:val="0070C0"/>
              <w:sz w:val="22"/>
              <w:szCs w:val="22"/>
            </w:rPr>
          </w:pPr>
        </w:p>
        <w:p w14:paraId="022B2B09" w14:textId="77777777" w:rsidR="00DE44A8" w:rsidRPr="004F170F" w:rsidRDefault="00DE44A8" w:rsidP="00DE44A8">
          <w:pPr>
            <w:jc w:val="center"/>
            <w:rPr>
              <w:rFonts w:ascii="Arial" w:eastAsia="Times New Roman" w:hAnsi="Arial" w:cs="Arial"/>
              <w:b/>
              <w:bCs/>
              <w:color w:val="0070C0"/>
              <w:sz w:val="22"/>
              <w:szCs w:val="22"/>
            </w:rPr>
          </w:pPr>
          <w:r w:rsidRPr="004F170F">
            <w:rPr>
              <w:rFonts w:ascii="Arial" w:eastAsia="Times New Roman" w:hAnsi="Arial" w:cs="Arial"/>
              <w:b/>
              <w:bCs/>
              <w:color w:val="0070C0"/>
              <w:sz w:val="22"/>
              <w:szCs w:val="22"/>
            </w:rPr>
            <w:t>(No prior registration is necessary)</w:t>
          </w:r>
        </w:p>
        <w:p w14:paraId="647BF321" w14:textId="75C43A24" w:rsidR="00DE44A8" w:rsidRPr="004F170F" w:rsidRDefault="00D75E82" w:rsidP="002A57B2">
          <w:pPr>
            <w:spacing w:line="240" w:lineRule="auto"/>
            <w:jc w:val="center"/>
            <w:rPr>
              <w:rFonts w:ascii="Arial" w:eastAsia="Times New Roman" w:hAnsi="Arial" w:cs="Arial"/>
              <w:b/>
              <w:bCs/>
              <w:color w:val="0070C0"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 xml:space="preserve">Mondays at </w:t>
          </w:r>
          <w:r w:rsidR="00DE44A8" w:rsidRPr="004F170F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 xml:space="preserve">11:30 AM – 12:45 PM / </w:t>
          </w:r>
          <w:r w:rsidR="002A57B2" w:rsidRPr="002A57B2">
            <w:rPr>
              <w:rFonts w:ascii="Arial" w:eastAsia="Times New Roman" w:hAnsi="Arial" w:cs="Arial"/>
              <w:b/>
              <w:bCs/>
              <w:color w:val="0070C0"/>
              <w:sz w:val="22"/>
              <w:szCs w:val="22"/>
            </w:rPr>
            <w:t xml:space="preserve">Campus </w:t>
          </w:r>
          <w:r w:rsidR="00DE44A8" w:rsidRPr="004F170F">
            <w:rPr>
              <w:rFonts w:ascii="Arial" w:eastAsia="Times New Roman" w:hAnsi="Arial" w:cs="Arial"/>
              <w:b/>
              <w:bCs/>
              <w:color w:val="0070C0"/>
              <w:sz w:val="22"/>
              <w:szCs w:val="22"/>
            </w:rPr>
            <w:t>Location Below</w:t>
          </w:r>
        </w:p>
        <w:p w14:paraId="5839A173" w14:textId="77777777" w:rsidR="00CA2E97" w:rsidRPr="004F170F" w:rsidRDefault="00CA2E97" w:rsidP="002A57B2">
          <w:pPr>
            <w:spacing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</w:p>
        <w:p w14:paraId="35F38E6C" w14:textId="77777777" w:rsidR="00CA2E97" w:rsidRPr="004F170F" w:rsidRDefault="00CA2E97" w:rsidP="004970E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4F170F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Lectures will be held in-person and remotely via Zoom</w:t>
          </w:r>
        </w:p>
        <w:p w14:paraId="73A3CC6D" w14:textId="2D2A1EC9" w:rsidR="004970E8" w:rsidRPr="004F170F" w:rsidRDefault="00722B4B" w:rsidP="004970E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hyperlink r:id="rId1" w:history="1">
            <w:r w:rsidR="004970E8" w:rsidRPr="004F170F">
              <w:rPr>
                <w:rStyle w:val="Hyperlink"/>
                <w:rFonts w:ascii="Arial" w:eastAsia="Times New Roman" w:hAnsi="Arial" w:cs="Arial"/>
                <w:b/>
                <w:bCs/>
                <w:sz w:val="22"/>
                <w:szCs w:val="22"/>
              </w:rPr>
              <w:t>https://psu.zoom.us/j/95468471559</w:t>
            </w:r>
          </w:hyperlink>
        </w:p>
        <w:p w14:paraId="03D9BC00" w14:textId="77777777" w:rsidR="004970E8" w:rsidRPr="00183819" w:rsidRDefault="004970E8" w:rsidP="004970E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Cs w:val="20"/>
            </w:rPr>
          </w:pPr>
          <w:r w:rsidRPr="00183819">
            <w:rPr>
              <w:rFonts w:ascii="Arial" w:eastAsia="Times New Roman" w:hAnsi="Arial" w:cs="Arial"/>
              <w:b/>
              <w:bCs/>
              <w:color w:val="000000"/>
              <w:szCs w:val="20"/>
            </w:rPr>
            <w:t>Or Telephone:</w:t>
          </w:r>
        </w:p>
        <w:p w14:paraId="5DC65DB2" w14:textId="749512CD" w:rsidR="004970E8" w:rsidRPr="00183819" w:rsidRDefault="004970E8" w:rsidP="004970E8">
          <w:pPr>
            <w:jc w:val="center"/>
            <w:rPr>
              <w:rFonts w:ascii="Arial" w:eastAsia="Times New Roman" w:hAnsi="Arial" w:cs="Arial"/>
              <w:b/>
              <w:bCs/>
              <w:color w:val="000000"/>
              <w:szCs w:val="20"/>
            </w:rPr>
          </w:pPr>
          <w:r w:rsidRPr="00183819">
            <w:rPr>
              <w:rFonts w:ascii="Arial" w:eastAsia="Times New Roman" w:hAnsi="Arial" w:cs="Arial"/>
              <w:b/>
              <w:bCs/>
              <w:color w:val="000000"/>
              <w:szCs w:val="20"/>
            </w:rPr>
            <w:t>1 312 626 6799 (US Toll)</w:t>
          </w:r>
        </w:p>
        <w:p w14:paraId="3602FD55" w14:textId="64634DEB" w:rsidR="00183819" w:rsidRPr="00DE44A8" w:rsidRDefault="004970E8" w:rsidP="00183819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183819">
            <w:rPr>
              <w:rFonts w:ascii="Arial" w:eastAsia="Times New Roman" w:hAnsi="Arial" w:cs="Arial"/>
              <w:b/>
              <w:bCs/>
              <w:color w:val="000000"/>
              <w:szCs w:val="20"/>
            </w:rPr>
            <w:t>Meeting ID: 954 6847 1559</w:t>
          </w:r>
        </w:p>
      </w:tc>
    </w:tr>
  </w:tbl>
  <w:p w14:paraId="41455639" w14:textId="77777777" w:rsidR="00CA2E97" w:rsidRDefault="00CA2E97" w:rsidP="00114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6C4CC0"/>
    <w:multiLevelType w:val="multilevel"/>
    <w:tmpl w:val="2B3CE758"/>
    <w:styleLink w:val="CurrentList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6464918">
    <w:abstractNumId w:val="2"/>
  </w:num>
  <w:num w:numId="2" w16cid:durableId="406080148">
    <w:abstractNumId w:val="1"/>
  </w:num>
  <w:num w:numId="3" w16cid:durableId="1318606986">
    <w:abstractNumId w:val="3"/>
  </w:num>
  <w:num w:numId="4" w16cid:durableId="2034383814">
    <w:abstractNumId w:val="0"/>
  </w:num>
  <w:num w:numId="5" w16cid:durableId="1504590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D8"/>
    <w:rsid w:val="00021DEC"/>
    <w:rsid w:val="0003545C"/>
    <w:rsid w:val="00041F8A"/>
    <w:rsid w:val="00045F2E"/>
    <w:rsid w:val="00055BBC"/>
    <w:rsid w:val="00072B26"/>
    <w:rsid w:val="00073BF3"/>
    <w:rsid w:val="00077FEB"/>
    <w:rsid w:val="00081B51"/>
    <w:rsid w:val="00092CCF"/>
    <w:rsid w:val="000A6E00"/>
    <w:rsid w:val="000B224D"/>
    <w:rsid w:val="000C0D00"/>
    <w:rsid w:val="000C17FD"/>
    <w:rsid w:val="000C7293"/>
    <w:rsid w:val="000D3891"/>
    <w:rsid w:val="000F3FE2"/>
    <w:rsid w:val="000F65D6"/>
    <w:rsid w:val="00104719"/>
    <w:rsid w:val="0011453E"/>
    <w:rsid w:val="001235F6"/>
    <w:rsid w:val="0013037F"/>
    <w:rsid w:val="00140582"/>
    <w:rsid w:val="00144334"/>
    <w:rsid w:val="00157DB0"/>
    <w:rsid w:val="00170B9E"/>
    <w:rsid w:val="00173B36"/>
    <w:rsid w:val="00177BCB"/>
    <w:rsid w:val="00183819"/>
    <w:rsid w:val="00196427"/>
    <w:rsid w:val="001A5160"/>
    <w:rsid w:val="001B4835"/>
    <w:rsid w:val="001D61BC"/>
    <w:rsid w:val="001E5794"/>
    <w:rsid w:val="001F1DE0"/>
    <w:rsid w:val="001F204D"/>
    <w:rsid w:val="001F6D5E"/>
    <w:rsid w:val="00210D3C"/>
    <w:rsid w:val="00217454"/>
    <w:rsid w:val="002204CE"/>
    <w:rsid w:val="002251C8"/>
    <w:rsid w:val="00225FB8"/>
    <w:rsid w:val="002333BC"/>
    <w:rsid w:val="0023600D"/>
    <w:rsid w:val="00241482"/>
    <w:rsid w:val="00246F0F"/>
    <w:rsid w:val="00247A85"/>
    <w:rsid w:val="00261E7B"/>
    <w:rsid w:val="00262B06"/>
    <w:rsid w:val="00264806"/>
    <w:rsid w:val="0027583F"/>
    <w:rsid w:val="00293BB8"/>
    <w:rsid w:val="002954B8"/>
    <w:rsid w:val="002A1111"/>
    <w:rsid w:val="002A4A92"/>
    <w:rsid w:val="002A57B2"/>
    <w:rsid w:val="002A6A5C"/>
    <w:rsid w:val="002A7A99"/>
    <w:rsid w:val="002B0852"/>
    <w:rsid w:val="002B097F"/>
    <w:rsid w:val="002C0662"/>
    <w:rsid w:val="002D131D"/>
    <w:rsid w:val="002D45AF"/>
    <w:rsid w:val="002D5478"/>
    <w:rsid w:val="002D6861"/>
    <w:rsid w:val="002E013D"/>
    <w:rsid w:val="002E3915"/>
    <w:rsid w:val="002F0A34"/>
    <w:rsid w:val="00302AC1"/>
    <w:rsid w:val="00316D11"/>
    <w:rsid w:val="00320ECB"/>
    <w:rsid w:val="003256CF"/>
    <w:rsid w:val="0033179A"/>
    <w:rsid w:val="003353EB"/>
    <w:rsid w:val="003416F8"/>
    <w:rsid w:val="003443BA"/>
    <w:rsid w:val="00344FC0"/>
    <w:rsid w:val="00361138"/>
    <w:rsid w:val="0036697C"/>
    <w:rsid w:val="00377A0D"/>
    <w:rsid w:val="00380B7C"/>
    <w:rsid w:val="00382737"/>
    <w:rsid w:val="00387FF0"/>
    <w:rsid w:val="003B1487"/>
    <w:rsid w:val="003B63C0"/>
    <w:rsid w:val="003C7242"/>
    <w:rsid w:val="003E02DA"/>
    <w:rsid w:val="003E1692"/>
    <w:rsid w:val="003E7783"/>
    <w:rsid w:val="003F1663"/>
    <w:rsid w:val="003F4931"/>
    <w:rsid w:val="004128D7"/>
    <w:rsid w:val="00430D9E"/>
    <w:rsid w:val="004418AF"/>
    <w:rsid w:val="00442A0E"/>
    <w:rsid w:val="00443C70"/>
    <w:rsid w:val="004448A5"/>
    <w:rsid w:val="00445E38"/>
    <w:rsid w:val="00461414"/>
    <w:rsid w:val="00463547"/>
    <w:rsid w:val="004675A1"/>
    <w:rsid w:val="00471EA5"/>
    <w:rsid w:val="00472FA9"/>
    <w:rsid w:val="00476E16"/>
    <w:rsid w:val="00484F94"/>
    <w:rsid w:val="00487798"/>
    <w:rsid w:val="00490100"/>
    <w:rsid w:val="00492324"/>
    <w:rsid w:val="00495E97"/>
    <w:rsid w:val="004970E8"/>
    <w:rsid w:val="0049740E"/>
    <w:rsid w:val="004A31DF"/>
    <w:rsid w:val="004A4C74"/>
    <w:rsid w:val="004B524E"/>
    <w:rsid w:val="004C606D"/>
    <w:rsid w:val="004D4E80"/>
    <w:rsid w:val="004E5226"/>
    <w:rsid w:val="004E6AB2"/>
    <w:rsid w:val="004E70E8"/>
    <w:rsid w:val="004F170F"/>
    <w:rsid w:val="005019C7"/>
    <w:rsid w:val="00517F87"/>
    <w:rsid w:val="00520C5D"/>
    <w:rsid w:val="00526199"/>
    <w:rsid w:val="00535F87"/>
    <w:rsid w:val="005566E7"/>
    <w:rsid w:val="00560C7D"/>
    <w:rsid w:val="00564622"/>
    <w:rsid w:val="005756D8"/>
    <w:rsid w:val="00577416"/>
    <w:rsid w:val="00594E94"/>
    <w:rsid w:val="00595066"/>
    <w:rsid w:val="005A09D5"/>
    <w:rsid w:val="005A3E0B"/>
    <w:rsid w:val="005A6112"/>
    <w:rsid w:val="005A6132"/>
    <w:rsid w:val="005B3227"/>
    <w:rsid w:val="005E4E57"/>
    <w:rsid w:val="005E6EA4"/>
    <w:rsid w:val="005E77B1"/>
    <w:rsid w:val="00605ECC"/>
    <w:rsid w:val="006175E6"/>
    <w:rsid w:val="006415C4"/>
    <w:rsid w:val="00645019"/>
    <w:rsid w:val="00650498"/>
    <w:rsid w:val="006613EC"/>
    <w:rsid w:val="0066186F"/>
    <w:rsid w:val="0067056E"/>
    <w:rsid w:val="0068094B"/>
    <w:rsid w:val="00682DEE"/>
    <w:rsid w:val="00683341"/>
    <w:rsid w:val="00686284"/>
    <w:rsid w:val="00690C87"/>
    <w:rsid w:val="006934A2"/>
    <w:rsid w:val="006934AE"/>
    <w:rsid w:val="006959E4"/>
    <w:rsid w:val="006A565E"/>
    <w:rsid w:val="006B454E"/>
    <w:rsid w:val="006F7748"/>
    <w:rsid w:val="00711B73"/>
    <w:rsid w:val="00712204"/>
    <w:rsid w:val="00716542"/>
    <w:rsid w:val="00722B4B"/>
    <w:rsid w:val="007240C1"/>
    <w:rsid w:val="007337AD"/>
    <w:rsid w:val="0073402D"/>
    <w:rsid w:val="00755988"/>
    <w:rsid w:val="007631E0"/>
    <w:rsid w:val="00780ADA"/>
    <w:rsid w:val="00792D43"/>
    <w:rsid w:val="007B30FE"/>
    <w:rsid w:val="007B4D95"/>
    <w:rsid w:val="007B7A61"/>
    <w:rsid w:val="007C4DBC"/>
    <w:rsid w:val="007D50BC"/>
    <w:rsid w:val="007E1FA8"/>
    <w:rsid w:val="007E6083"/>
    <w:rsid w:val="007F18EF"/>
    <w:rsid w:val="007F2531"/>
    <w:rsid w:val="00812951"/>
    <w:rsid w:val="00820B7B"/>
    <w:rsid w:val="00832245"/>
    <w:rsid w:val="0083727B"/>
    <w:rsid w:val="00855181"/>
    <w:rsid w:val="00882F23"/>
    <w:rsid w:val="0089047A"/>
    <w:rsid w:val="008950E1"/>
    <w:rsid w:val="008A1020"/>
    <w:rsid w:val="008A1250"/>
    <w:rsid w:val="008A1FCF"/>
    <w:rsid w:val="008A4033"/>
    <w:rsid w:val="008A4989"/>
    <w:rsid w:val="008A61F1"/>
    <w:rsid w:val="008B1112"/>
    <w:rsid w:val="008B30B9"/>
    <w:rsid w:val="008C1AC8"/>
    <w:rsid w:val="008C4811"/>
    <w:rsid w:val="008C78F5"/>
    <w:rsid w:val="00914419"/>
    <w:rsid w:val="00935D86"/>
    <w:rsid w:val="009614E0"/>
    <w:rsid w:val="00962E61"/>
    <w:rsid w:val="0097517B"/>
    <w:rsid w:val="00976436"/>
    <w:rsid w:val="0098447D"/>
    <w:rsid w:val="00984A59"/>
    <w:rsid w:val="00986331"/>
    <w:rsid w:val="009A3E8D"/>
    <w:rsid w:val="009A4EEE"/>
    <w:rsid w:val="009A6667"/>
    <w:rsid w:val="009A707B"/>
    <w:rsid w:val="009B223A"/>
    <w:rsid w:val="009B2B04"/>
    <w:rsid w:val="009B2CAF"/>
    <w:rsid w:val="009C0294"/>
    <w:rsid w:val="009C7105"/>
    <w:rsid w:val="009E1185"/>
    <w:rsid w:val="009E4032"/>
    <w:rsid w:val="00A122BB"/>
    <w:rsid w:val="00A21A3F"/>
    <w:rsid w:val="00A37F9E"/>
    <w:rsid w:val="00A46D60"/>
    <w:rsid w:val="00A55811"/>
    <w:rsid w:val="00A66A59"/>
    <w:rsid w:val="00A81888"/>
    <w:rsid w:val="00A83E7B"/>
    <w:rsid w:val="00A8656F"/>
    <w:rsid w:val="00AA2B78"/>
    <w:rsid w:val="00AB15A7"/>
    <w:rsid w:val="00AB7FE5"/>
    <w:rsid w:val="00AC1CEA"/>
    <w:rsid w:val="00AC1E5A"/>
    <w:rsid w:val="00AD54A5"/>
    <w:rsid w:val="00AF3B03"/>
    <w:rsid w:val="00B14E21"/>
    <w:rsid w:val="00B276E3"/>
    <w:rsid w:val="00B431B6"/>
    <w:rsid w:val="00B54AD3"/>
    <w:rsid w:val="00B62B99"/>
    <w:rsid w:val="00B643D0"/>
    <w:rsid w:val="00B702CE"/>
    <w:rsid w:val="00B71E93"/>
    <w:rsid w:val="00B7389D"/>
    <w:rsid w:val="00B82CA9"/>
    <w:rsid w:val="00B87E22"/>
    <w:rsid w:val="00B913B0"/>
    <w:rsid w:val="00B9350F"/>
    <w:rsid w:val="00BA3E51"/>
    <w:rsid w:val="00BA55AA"/>
    <w:rsid w:val="00BB3142"/>
    <w:rsid w:val="00BB7A6A"/>
    <w:rsid w:val="00BD6049"/>
    <w:rsid w:val="00BE251F"/>
    <w:rsid w:val="00BE44BC"/>
    <w:rsid w:val="00C03672"/>
    <w:rsid w:val="00C047CB"/>
    <w:rsid w:val="00C155FC"/>
    <w:rsid w:val="00C4572B"/>
    <w:rsid w:val="00C532FC"/>
    <w:rsid w:val="00C572B4"/>
    <w:rsid w:val="00C74B06"/>
    <w:rsid w:val="00C75D84"/>
    <w:rsid w:val="00C857CB"/>
    <w:rsid w:val="00C9556F"/>
    <w:rsid w:val="00CA2E97"/>
    <w:rsid w:val="00CA5CD9"/>
    <w:rsid w:val="00CC25BF"/>
    <w:rsid w:val="00CC5ED4"/>
    <w:rsid w:val="00CD6A1B"/>
    <w:rsid w:val="00D04093"/>
    <w:rsid w:val="00D0794D"/>
    <w:rsid w:val="00D1026A"/>
    <w:rsid w:val="00D140DF"/>
    <w:rsid w:val="00D170A9"/>
    <w:rsid w:val="00D2463B"/>
    <w:rsid w:val="00D4222D"/>
    <w:rsid w:val="00D45B68"/>
    <w:rsid w:val="00D57FC4"/>
    <w:rsid w:val="00D666BB"/>
    <w:rsid w:val="00D720DF"/>
    <w:rsid w:val="00D72EC0"/>
    <w:rsid w:val="00D75E82"/>
    <w:rsid w:val="00D841FE"/>
    <w:rsid w:val="00D848C8"/>
    <w:rsid w:val="00D84C62"/>
    <w:rsid w:val="00D92ED4"/>
    <w:rsid w:val="00D94ABF"/>
    <w:rsid w:val="00DA5E10"/>
    <w:rsid w:val="00DB1E07"/>
    <w:rsid w:val="00DE44A8"/>
    <w:rsid w:val="00DF3205"/>
    <w:rsid w:val="00DF48E4"/>
    <w:rsid w:val="00DF6FB2"/>
    <w:rsid w:val="00E20245"/>
    <w:rsid w:val="00E207EB"/>
    <w:rsid w:val="00E216D4"/>
    <w:rsid w:val="00E32A75"/>
    <w:rsid w:val="00E4379F"/>
    <w:rsid w:val="00E471DC"/>
    <w:rsid w:val="00E47DCD"/>
    <w:rsid w:val="00E50915"/>
    <w:rsid w:val="00E53B97"/>
    <w:rsid w:val="00E614B5"/>
    <w:rsid w:val="00E65596"/>
    <w:rsid w:val="00E67A2D"/>
    <w:rsid w:val="00E72A6A"/>
    <w:rsid w:val="00E93829"/>
    <w:rsid w:val="00EA0042"/>
    <w:rsid w:val="00EA3CA4"/>
    <w:rsid w:val="00EB1D1B"/>
    <w:rsid w:val="00EB5541"/>
    <w:rsid w:val="00F000C0"/>
    <w:rsid w:val="00F36875"/>
    <w:rsid w:val="00F36B44"/>
    <w:rsid w:val="00F41A04"/>
    <w:rsid w:val="00F51E3E"/>
    <w:rsid w:val="00F53B71"/>
    <w:rsid w:val="00F56C70"/>
    <w:rsid w:val="00F5786D"/>
    <w:rsid w:val="00F716E1"/>
    <w:rsid w:val="00F908C3"/>
    <w:rsid w:val="00F91753"/>
    <w:rsid w:val="00F970A7"/>
    <w:rsid w:val="00F97C2A"/>
    <w:rsid w:val="00FB1F01"/>
    <w:rsid w:val="00FC576A"/>
    <w:rsid w:val="00FD0372"/>
    <w:rsid w:val="00FD6185"/>
    <w:rsid w:val="00FE2094"/>
    <w:rsid w:val="00FE5D9D"/>
    <w:rsid w:val="00FF3A2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5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7C"/>
    <w:pPr>
      <w:spacing w:before="0" w:after="0" w:line="288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A6A"/>
    <w:pPr>
      <w:keepNext/>
      <w:keepLines/>
      <w:spacing w:line="180" w:lineRule="auto"/>
      <w:outlineLvl w:val="0"/>
    </w:pPr>
    <w:rPr>
      <w:rFonts w:eastAsiaTheme="majorEastAsia" w:cs="Times New Roman (Headings CS)"/>
      <w:b/>
      <w:caps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97C"/>
    <w:pPr>
      <w:keepNext/>
      <w:keepLines/>
      <w:spacing w:line="320" w:lineRule="exact"/>
      <w:outlineLvl w:val="1"/>
    </w:pPr>
    <w:rPr>
      <w:rFonts w:eastAsiaTheme="majorEastAsia" w:cs="Times New Roman (Headings CS)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36697C"/>
    <w:pPr>
      <w:keepNext/>
      <w:keepLines/>
      <w:spacing w:line="320" w:lineRule="exac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97C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97C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C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2A6A"/>
    <w:rPr>
      <w:rFonts w:eastAsiaTheme="majorEastAsia" w:cs="Times New Roman (Headings CS)"/>
      <w:b/>
      <w:caps/>
      <w:color w:val="auto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697C"/>
    <w:rPr>
      <w:rFonts w:eastAsiaTheme="majorEastAsia" w:cs="Times New Roman (Headings CS)"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697C"/>
    <w:rPr>
      <w:rFonts w:asciiTheme="majorHAnsi" w:eastAsiaTheme="majorEastAsia" w:hAnsiTheme="majorHAnsi" w:cstheme="majorBidi"/>
      <w:b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E216D4"/>
    <w:pPr>
      <w:spacing w:line="320" w:lineRule="exact"/>
      <w:contextualSpacing/>
    </w:pPr>
    <w:rPr>
      <w:rFonts w:cs="Times New Roman (Body CS)"/>
    </w:rPr>
  </w:style>
  <w:style w:type="paragraph" w:styleId="Title">
    <w:name w:val="Title"/>
    <w:basedOn w:val="Normal"/>
    <w:next w:val="Normal"/>
    <w:link w:val="TitleChar"/>
    <w:uiPriority w:val="10"/>
    <w:qFormat/>
    <w:rsid w:val="0036697C"/>
    <w:pPr>
      <w:spacing w:before="120" w:line="180" w:lineRule="auto"/>
      <w:jc w:val="center"/>
    </w:pPr>
    <w:rPr>
      <w:rFonts w:asciiTheme="majorHAnsi" w:eastAsiaTheme="majorEastAsia" w:hAnsiTheme="majorHAnsi" w:cs="Times New Roman (Headings CS)"/>
      <w:caps/>
      <w:spacing w:val="9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97C"/>
    <w:rPr>
      <w:rFonts w:asciiTheme="majorHAnsi" w:eastAsiaTheme="majorEastAsia" w:hAnsiTheme="majorHAnsi" w:cs="Times New Roman (Headings CS)"/>
      <w:caps/>
      <w:color w:val="000000" w:themeColor="text1"/>
      <w:spacing w:val="9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97C"/>
    <w:pPr>
      <w:numPr>
        <w:ilvl w:val="1"/>
      </w:numPr>
      <w:spacing w:line="180" w:lineRule="auto"/>
      <w:jc w:val="center"/>
    </w:pPr>
    <w:rPr>
      <w:rFonts w:asciiTheme="majorHAnsi" w:eastAsiaTheme="minorEastAsia" w:hAnsiTheme="majorHAnsi" w:cs="Times New Roman (Body CS)"/>
      <w:cap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97C"/>
    <w:rPr>
      <w:rFonts w:asciiTheme="majorHAnsi" w:eastAsiaTheme="minorEastAsia" w:hAnsiTheme="majorHAnsi" w:cs="Times New Roman (Body CS)"/>
      <w:caps/>
      <w:color w:val="000000" w:themeColor="text1"/>
      <w:sz w:val="24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numbering" w:customStyle="1" w:styleId="CurrentList4">
    <w:name w:val="Current List4"/>
    <w:uiPriority w:val="99"/>
    <w:rsid w:val="00520C5D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ckfeld@umn.edu" TargetMode="External"/><Relationship Id="rId18" Type="http://schemas.openxmlformats.org/officeDocument/2006/relationships/hyperlink" Target="https://www.kevinwileyjr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cholarblogs.emory.edu/davidhoward/" TargetMode="External"/><Relationship Id="rId17" Type="http://schemas.openxmlformats.org/officeDocument/2006/relationships/hyperlink" Target="mailto:wileykk@mus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re.psu.edu/en/persons/lauren-van-scoy" TargetMode="External"/><Relationship Id="rId20" Type="http://schemas.openxmlformats.org/officeDocument/2006/relationships/hyperlink" Target="https://clasprofiles.wayne.edu/profile/hg02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howard@emory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jv4@psu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ashaz@wayn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rectory.sph.umn.edu/bio/sph-a-z/peter-huckfeld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su.zoom.us/j/954684715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p17\AppData\Roaming\Microsoft\Templates\Social%20media%20marketing%20resume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fa6d2-b538-4afd-8108-313c468dc61d" xsi:nil="true"/>
    <lcf76f155ced4ddcb4097134ff3c332f xmlns="ddb84ddd-1add-48ac-9d5e-421d616f33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A686DADD687489E497B7255F7C4FF" ma:contentTypeVersion="15" ma:contentTypeDescription="Create a new document." ma:contentTypeScope="" ma:versionID="a5d0e125e9c0b8708e74dda07267adb4">
  <xsd:schema xmlns:xsd="http://www.w3.org/2001/XMLSchema" xmlns:xs="http://www.w3.org/2001/XMLSchema" xmlns:p="http://schemas.microsoft.com/office/2006/metadata/properties" xmlns:ns2="ddb84ddd-1add-48ac-9d5e-421d616f33dd" xmlns:ns3="f8dfa6d2-b538-4afd-8108-313c468dc61d" targetNamespace="http://schemas.microsoft.com/office/2006/metadata/properties" ma:root="true" ma:fieldsID="563d38a9836e450c21774f1945f3116b" ns2:_="" ns3:_="">
    <xsd:import namespace="ddb84ddd-1add-48ac-9d5e-421d616f33dd"/>
    <xsd:import namespace="f8dfa6d2-b538-4afd-8108-313c468dc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84ddd-1add-48ac-9d5e-421d616f3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a6d2-b538-4afd-8108-313c468dc61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20bfd33-17d0-400e-bdab-839193aaa2c8}" ma:internalName="TaxCatchAll" ma:showField="CatchAllData" ma:web="f8dfa6d2-b538-4afd-8108-313c468dc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58291-8C22-410B-916D-7BF7E959F8F0}">
  <ds:schemaRefs>
    <ds:schemaRef ds:uri="http://schemas.microsoft.com/office/2006/metadata/properties"/>
    <ds:schemaRef ds:uri="http://schemas.microsoft.com/office/infopath/2007/PartnerControls"/>
    <ds:schemaRef ds:uri="f8dfa6d2-b538-4afd-8108-313c468dc61d"/>
    <ds:schemaRef ds:uri="ddb84ddd-1add-48ac-9d5e-421d616f33dd"/>
  </ds:schemaRefs>
</ds:datastoreItem>
</file>

<file path=customXml/itemProps2.xml><?xml version="1.0" encoding="utf-8"?>
<ds:datastoreItem xmlns:ds="http://schemas.openxmlformats.org/officeDocument/2006/customXml" ds:itemID="{7F005729-94CB-4FA3-BF6C-2B51604CF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65ED5-EA6F-4FAC-A2C6-0AA2136C7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B6269-92BF-41C3-843C-C774BE3E3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84ddd-1add-48ac-9d5e-421d616f33dd"/>
    <ds:schemaRef ds:uri="f8dfa6d2-b538-4afd-8108-313c468dc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Social media marketing resume.dotx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2024-05-10T14:56:00Z</dcterms:created>
  <dcterms:modified xsi:type="dcterms:W3CDTF">2024-05-16T19:03:00Z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0x01010004EA686DADD687489E497B7255F7C4FF</vt:lpwstr>
  </property>
  <property fmtid="{D5CDD505-2E9C-101B-9397-08002B2CF9AE}" pid="3" name="MediaServiceImageTags">
    <vt:lpwstr/>
  </property>
</Properties>
</file>